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7A7E" w14:textId="77777777" w:rsidR="00F63506" w:rsidRPr="00F63506" w:rsidRDefault="00F63506" w:rsidP="00F63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510516" w14:textId="77777777" w:rsidR="00261AA6" w:rsidRDefault="00F63506" w:rsidP="00F63506">
      <w:pPr>
        <w:autoSpaceDE w:val="0"/>
        <w:autoSpaceDN w:val="0"/>
        <w:adjustRightInd w:val="0"/>
        <w:spacing w:after="0" w:line="240" w:lineRule="auto"/>
        <w:rPr>
          <w:rFonts w:ascii="Impact" w:hAnsi="Impact" w:cs="Arial"/>
          <w:color w:val="000000"/>
          <w:sz w:val="28"/>
          <w:szCs w:val="28"/>
        </w:rPr>
      </w:pPr>
      <w:r w:rsidRPr="00261AA6">
        <w:rPr>
          <w:rFonts w:ascii="Impact" w:hAnsi="Impact" w:cs="Arial"/>
          <w:color w:val="000000"/>
          <w:sz w:val="28"/>
          <w:szCs w:val="28"/>
        </w:rPr>
        <w:t xml:space="preserve">Agenda </w:t>
      </w:r>
    </w:p>
    <w:p w14:paraId="58AE7A80" w14:textId="7C82E1A4" w:rsidR="00F63506" w:rsidRPr="00261AA6" w:rsidRDefault="00776DB9" w:rsidP="00F63506">
      <w:pPr>
        <w:autoSpaceDE w:val="0"/>
        <w:autoSpaceDN w:val="0"/>
        <w:adjustRightInd w:val="0"/>
        <w:spacing w:after="0" w:line="240" w:lineRule="auto"/>
        <w:rPr>
          <w:rFonts w:ascii="Impact" w:hAnsi="Impact" w:cs="Arial"/>
          <w:color w:val="000000"/>
          <w:sz w:val="28"/>
          <w:szCs w:val="28"/>
        </w:rPr>
      </w:pPr>
      <w:r>
        <w:rPr>
          <w:rFonts w:ascii="Impact" w:hAnsi="Impact" w:cs="Arial"/>
          <w:color w:val="000000"/>
          <w:sz w:val="28"/>
          <w:szCs w:val="24"/>
        </w:rPr>
        <w:t>Date</w:t>
      </w:r>
    </w:p>
    <w:p w14:paraId="58AE7A81" w14:textId="4E4EF14C" w:rsidR="00C24CAB" w:rsidRPr="009611A3" w:rsidRDefault="00776DB9" w:rsidP="009611A3">
      <w:pPr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Location</w:t>
      </w:r>
    </w:p>
    <w:p w14:paraId="58AE7A82" w14:textId="77777777" w:rsidR="00461024" w:rsidRPr="00F63506" w:rsidRDefault="00461024" w:rsidP="00F63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5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411"/>
        <w:gridCol w:w="2127"/>
      </w:tblGrid>
      <w:tr w:rsidR="00F63506" w:rsidRPr="00F63506" w14:paraId="58AE7A85" w14:textId="75202616" w:rsidTr="0099205B">
        <w:trPr>
          <w:trHeight w:val="112"/>
        </w:trPr>
        <w:tc>
          <w:tcPr>
            <w:tcW w:w="7404" w:type="dxa"/>
            <w:gridSpan w:val="2"/>
          </w:tcPr>
          <w:p w14:paraId="61C8EC44" w14:textId="77777777" w:rsidR="00F63506" w:rsidRDefault="00F63506" w:rsidP="00F6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6350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Item </w:t>
            </w:r>
          </w:p>
          <w:p w14:paraId="58AE7A83" w14:textId="77777777" w:rsidR="00261AA6" w:rsidRPr="00F63506" w:rsidRDefault="00261AA6" w:rsidP="00F6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58AE7A84" w14:textId="346532E0" w:rsidR="00F63506" w:rsidRPr="00F63506" w:rsidRDefault="008B75F8" w:rsidP="00F6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Timings</w:t>
            </w:r>
          </w:p>
        </w:tc>
      </w:tr>
      <w:tr w:rsidR="00F63506" w:rsidRPr="00F63506" w14:paraId="58AE7A95" w14:textId="03EC056A" w:rsidTr="00DE04F7">
        <w:trPr>
          <w:trHeight w:val="112"/>
        </w:trPr>
        <w:tc>
          <w:tcPr>
            <w:tcW w:w="993" w:type="dxa"/>
          </w:tcPr>
          <w:p w14:paraId="58AE7A90" w14:textId="0A9EF5B7" w:rsidR="005C55A7" w:rsidRPr="00776DB9" w:rsidRDefault="005C55A7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58AE7A93" w14:textId="0F91AA6D" w:rsidR="009611A3" w:rsidRPr="00F63506" w:rsidRDefault="00776DB9" w:rsidP="0072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Welcome and introductions</w:t>
            </w:r>
          </w:p>
        </w:tc>
        <w:tc>
          <w:tcPr>
            <w:tcW w:w="2127" w:type="dxa"/>
          </w:tcPr>
          <w:p w14:paraId="58AE7A94" w14:textId="101698C8" w:rsidR="00C93E36" w:rsidRPr="00F63506" w:rsidRDefault="00C93E36" w:rsidP="00C9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9D2B23" w:rsidRPr="00F63506" w14:paraId="6BD5107B" w14:textId="77777777" w:rsidTr="00DE04F7">
        <w:trPr>
          <w:trHeight w:val="112"/>
        </w:trPr>
        <w:tc>
          <w:tcPr>
            <w:tcW w:w="993" w:type="dxa"/>
          </w:tcPr>
          <w:p w14:paraId="34565C93" w14:textId="0C46BDEB" w:rsidR="009D2B23" w:rsidRPr="00776DB9" w:rsidRDefault="009D2B23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702A41AA" w14:textId="5C9ED769" w:rsidR="009611A3" w:rsidRDefault="00776DB9" w:rsidP="00E91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Apologies</w:t>
            </w:r>
          </w:p>
        </w:tc>
        <w:tc>
          <w:tcPr>
            <w:tcW w:w="2127" w:type="dxa"/>
          </w:tcPr>
          <w:p w14:paraId="2025F92E" w14:textId="45E59475" w:rsidR="009D2B23" w:rsidRDefault="009D2B23" w:rsidP="000E0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63966" w:rsidRPr="00F63506" w14:paraId="20A1AB36" w14:textId="77777777" w:rsidTr="00DE04F7">
        <w:trPr>
          <w:trHeight w:val="112"/>
        </w:trPr>
        <w:tc>
          <w:tcPr>
            <w:tcW w:w="993" w:type="dxa"/>
          </w:tcPr>
          <w:p w14:paraId="327E88C6" w14:textId="1F970B80" w:rsidR="00263966" w:rsidRPr="00776DB9" w:rsidRDefault="00263966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700756B3" w14:textId="77777777" w:rsidR="009611A3" w:rsidRDefault="00041ADA" w:rsidP="002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Conflict of interest</w:t>
            </w:r>
          </w:p>
          <w:p w14:paraId="3B51F21D" w14:textId="69061EC9" w:rsidR="00BF16F9" w:rsidRDefault="00BF16F9" w:rsidP="002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51C228BD" w14:textId="45A1B3B5" w:rsidR="00263966" w:rsidRDefault="00263966" w:rsidP="002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7DCCCAE3" w14:textId="77777777" w:rsidTr="00DE04F7">
        <w:trPr>
          <w:trHeight w:val="112"/>
        </w:trPr>
        <w:tc>
          <w:tcPr>
            <w:tcW w:w="993" w:type="dxa"/>
          </w:tcPr>
          <w:p w14:paraId="7738C6A7" w14:textId="7DCFF272" w:rsidR="00776DB9" w:rsidRPr="00776DB9" w:rsidRDefault="00776DB9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698391AF" w14:textId="3F212FEF" w:rsidR="00776DB9" w:rsidRDefault="00776DB9" w:rsidP="002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7778DB62" w14:textId="30AA9B77" w:rsidR="00776DB9" w:rsidRDefault="00776DB9" w:rsidP="0077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Minutes from previous meeting – matters arising/ actions</w:t>
            </w:r>
          </w:p>
        </w:tc>
        <w:tc>
          <w:tcPr>
            <w:tcW w:w="2127" w:type="dxa"/>
          </w:tcPr>
          <w:p w14:paraId="7285459F" w14:textId="3E16E9DD" w:rsidR="00776DB9" w:rsidRDefault="00776DB9" w:rsidP="002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6564FE74" w14:textId="77777777" w:rsidTr="00DE04F7">
        <w:trPr>
          <w:trHeight w:val="112"/>
        </w:trPr>
        <w:tc>
          <w:tcPr>
            <w:tcW w:w="993" w:type="dxa"/>
          </w:tcPr>
          <w:p w14:paraId="19C72C75" w14:textId="24026D84" w:rsidR="00776DB9" w:rsidRPr="00776DB9" w:rsidRDefault="00776DB9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326A1C10" w14:textId="77777777" w:rsidR="00776DB9" w:rsidRDefault="00776DB9" w:rsidP="0077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Reports </w:t>
            </w:r>
          </w:p>
          <w:p w14:paraId="0CA3FC94" w14:textId="00810AC3" w:rsidR="00776DB9" w:rsidRDefault="00776DB9" w:rsidP="00776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Client </w:t>
            </w:r>
            <w:r w:rsidRPr="00776DB9">
              <w:rPr>
                <w:rFonts w:ascii="Arial" w:hAnsi="Arial" w:cs="Arial"/>
                <w:color w:val="000000"/>
                <w:sz w:val="23"/>
                <w:szCs w:val="23"/>
              </w:rPr>
              <w:t>report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from administrator</w:t>
            </w:r>
          </w:p>
          <w:p w14:paraId="2C4DE997" w14:textId="010DCFAB" w:rsidR="00776DB9" w:rsidRDefault="00776DB9" w:rsidP="00776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Scheme manager report</w:t>
            </w:r>
          </w:p>
          <w:p w14:paraId="0D79460D" w14:textId="77777777" w:rsidR="00776DB9" w:rsidRDefault="00776DB9" w:rsidP="00776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Annual report</w:t>
            </w:r>
          </w:p>
          <w:p w14:paraId="71868A7E" w14:textId="1AF40AAA" w:rsidR="00776DB9" w:rsidRPr="00776DB9" w:rsidRDefault="00776DB9" w:rsidP="00776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Internal audit report</w:t>
            </w:r>
          </w:p>
          <w:p w14:paraId="090143F9" w14:textId="366CF29B" w:rsidR="00776DB9" w:rsidRDefault="00776DB9" w:rsidP="0077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1099552B" w14:textId="1C1AEFD6" w:rsidR="00776DB9" w:rsidRDefault="00776DB9" w:rsidP="002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58AE7AB1" w14:textId="22225C67" w:rsidTr="00DE04F7">
        <w:trPr>
          <w:trHeight w:val="552"/>
        </w:trPr>
        <w:tc>
          <w:tcPr>
            <w:tcW w:w="993" w:type="dxa"/>
          </w:tcPr>
          <w:p w14:paraId="58AE7AAE" w14:textId="517BF1B2" w:rsidR="00776DB9" w:rsidRPr="00776DB9" w:rsidRDefault="00776DB9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58AE7AAF" w14:textId="0C0AC35C" w:rsidR="00776DB9" w:rsidRPr="00F63506" w:rsidRDefault="00776DB9" w:rsidP="0036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Survey responses – self-assessment</w:t>
            </w:r>
          </w:p>
        </w:tc>
        <w:tc>
          <w:tcPr>
            <w:tcW w:w="2127" w:type="dxa"/>
          </w:tcPr>
          <w:p w14:paraId="58AE7AB0" w14:textId="31838154" w:rsidR="00776DB9" w:rsidRPr="00F63506" w:rsidRDefault="00776DB9" w:rsidP="002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58AE7AB9" w14:textId="03FD5C43" w:rsidTr="00DE04F7">
        <w:trPr>
          <w:trHeight w:val="418"/>
        </w:trPr>
        <w:tc>
          <w:tcPr>
            <w:tcW w:w="993" w:type="dxa"/>
          </w:tcPr>
          <w:p w14:paraId="58AE7AB6" w14:textId="56D7DAA8" w:rsidR="00776DB9" w:rsidRPr="00776DB9" w:rsidRDefault="00776DB9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6DCA6693" w14:textId="77777777" w:rsidR="00776DB9" w:rsidRDefault="00776DB9" w:rsidP="0036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Consideration of breaches</w:t>
            </w:r>
          </w:p>
          <w:p w14:paraId="58AE7AB7" w14:textId="731D931D" w:rsidR="00DE04F7" w:rsidRPr="00F63506" w:rsidRDefault="00DE04F7" w:rsidP="0036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58AE7AB8" w14:textId="7E772148" w:rsidR="00776DB9" w:rsidRPr="00F63506" w:rsidRDefault="00776DB9" w:rsidP="002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6D36F453" w14:textId="77777777" w:rsidTr="00DE04F7">
        <w:trPr>
          <w:trHeight w:val="112"/>
        </w:trPr>
        <w:tc>
          <w:tcPr>
            <w:tcW w:w="993" w:type="dxa"/>
          </w:tcPr>
          <w:p w14:paraId="3516117B" w14:textId="4EB33028" w:rsidR="00776DB9" w:rsidRPr="00776DB9" w:rsidRDefault="00776DB9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63395698" w14:textId="77777777" w:rsidR="00776DB9" w:rsidRDefault="00776DB9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Review of risk register</w:t>
            </w:r>
          </w:p>
          <w:p w14:paraId="2AA96856" w14:textId="0CB0B137" w:rsidR="00776DB9" w:rsidRDefault="00776DB9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40147E1D" w14:textId="55A95EC7" w:rsidR="00776DB9" w:rsidRDefault="00776DB9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43A36E78" w14:textId="77777777" w:rsidTr="00DE04F7">
        <w:trPr>
          <w:trHeight w:val="112"/>
        </w:trPr>
        <w:tc>
          <w:tcPr>
            <w:tcW w:w="993" w:type="dxa"/>
          </w:tcPr>
          <w:p w14:paraId="5E843EC8" w14:textId="09323148" w:rsidR="00776DB9" w:rsidRPr="00776DB9" w:rsidRDefault="00776DB9" w:rsidP="00776DB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08CDFCCF" w14:textId="77777777" w:rsidR="00776DB9" w:rsidRDefault="00DE04F7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Actions arising from FPS bulletins</w:t>
            </w:r>
          </w:p>
          <w:p w14:paraId="1269617D" w14:textId="7881D0E9" w:rsidR="00DE04F7" w:rsidRDefault="00DE04F7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6FCDC249" w14:textId="77777777" w:rsidR="00776DB9" w:rsidRDefault="00776DB9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26C1FE03" w14:textId="77777777" w:rsidTr="00DE04F7">
        <w:trPr>
          <w:trHeight w:val="112"/>
        </w:trPr>
        <w:tc>
          <w:tcPr>
            <w:tcW w:w="993" w:type="dxa"/>
          </w:tcPr>
          <w:p w14:paraId="18FFC012" w14:textId="3B5D852E" w:rsidR="00776DB9" w:rsidRPr="00DE04F7" w:rsidRDefault="00776DB9" w:rsidP="00DE04F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2847DB32" w14:textId="77777777" w:rsidR="00776DB9" w:rsidRDefault="00DE04F7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Updates</w:t>
            </w:r>
          </w:p>
          <w:p w14:paraId="3088CDE2" w14:textId="2D4FDD7A" w:rsidR="00DE04F7" w:rsidRDefault="00DE04F7" w:rsidP="00DE04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Scheme</w:t>
            </w:r>
            <w:r w:rsidR="009779B7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bookmarkStart w:id="0" w:name="_GoBack"/>
            <w:bookmarkEnd w:id="0"/>
            <w:r w:rsidR="009779B7">
              <w:rPr>
                <w:rFonts w:ascii="Arial" w:hAnsi="Arial" w:cs="Arial"/>
                <w:color w:val="000000"/>
                <w:sz w:val="23"/>
                <w:szCs w:val="23"/>
              </w:rPr>
              <w:t>GMP)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reconciliation</w:t>
            </w:r>
          </w:p>
          <w:p w14:paraId="78B3781B" w14:textId="77777777" w:rsidR="00DE04F7" w:rsidRDefault="00DE04F7" w:rsidP="00DE04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GDPR</w:t>
            </w:r>
          </w:p>
          <w:p w14:paraId="56CDEF22" w14:textId="77777777" w:rsidR="00DE04F7" w:rsidRDefault="00DE04F7" w:rsidP="00DE04F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ABS cycle</w:t>
            </w:r>
          </w:p>
          <w:p w14:paraId="26783D52" w14:textId="44FDB376" w:rsidR="00DE04F7" w:rsidRPr="00DE04F7" w:rsidRDefault="00DE04F7" w:rsidP="00DE04F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6DD530E7" w14:textId="66AC180A" w:rsidR="00776DB9" w:rsidRDefault="00776DB9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72371CFB" w14:textId="77777777" w:rsidTr="00DE04F7">
        <w:trPr>
          <w:trHeight w:val="112"/>
        </w:trPr>
        <w:tc>
          <w:tcPr>
            <w:tcW w:w="993" w:type="dxa"/>
          </w:tcPr>
          <w:p w14:paraId="762B3918" w14:textId="1813A716" w:rsidR="00776DB9" w:rsidRPr="00DE04F7" w:rsidRDefault="00776DB9" w:rsidP="00DE04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219CAF93" w14:textId="77777777" w:rsidR="00776DB9" w:rsidRDefault="00DE04F7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Scheme Advisory Board update</w:t>
            </w:r>
          </w:p>
          <w:p w14:paraId="733A3EEF" w14:textId="355BD839" w:rsidR="00DE04F7" w:rsidRDefault="00DE04F7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1C8D4259" w14:textId="77777777" w:rsidR="00776DB9" w:rsidRDefault="00776DB9" w:rsidP="00E5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1345C769" w14:textId="77777777" w:rsidTr="00DE04F7">
        <w:trPr>
          <w:trHeight w:val="112"/>
        </w:trPr>
        <w:tc>
          <w:tcPr>
            <w:tcW w:w="993" w:type="dxa"/>
          </w:tcPr>
          <w:p w14:paraId="4C80AA43" w14:textId="41824D02" w:rsidR="00776DB9" w:rsidRPr="00DE04F7" w:rsidRDefault="00776DB9" w:rsidP="00DE04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73BA8007" w14:textId="77777777" w:rsidR="00776DB9" w:rsidRDefault="00DE04F7" w:rsidP="0077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Training/ events</w:t>
            </w:r>
          </w:p>
          <w:p w14:paraId="7F10B7B5" w14:textId="13086602" w:rsidR="00DE04F7" w:rsidRDefault="00DE04F7" w:rsidP="0077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3F64A61F" w14:textId="63F42CCE" w:rsidR="00776DB9" w:rsidRDefault="00776DB9" w:rsidP="0077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395524A2" w14:textId="77777777" w:rsidTr="00DE04F7">
        <w:trPr>
          <w:trHeight w:val="112"/>
        </w:trPr>
        <w:tc>
          <w:tcPr>
            <w:tcW w:w="993" w:type="dxa"/>
          </w:tcPr>
          <w:p w14:paraId="7AD10E33" w14:textId="19EF7685" w:rsidR="00776DB9" w:rsidRPr="00DE04F7" w:rsidRDefault="00776DB9" w:rsidP="00DE04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7025C319" w14:textId="77777777" w:rsidR="00DE04F7" w:rsidRDefault="00DE04F7" w:rsidP="00DE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Future meeting dates and venues </w:t>
            </w:r>
          </w:p>
          <w:p w14:paraId="411ABF01" w14:textId="771C7633" w:rsidR="00776DB9" w:rsidRDefault="00776DB9" w:rsidP="0077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3A1E5950" w14:textId="3ED11B98" w:rsidR="00776DB9" w:rsidRDefault="00776DB9" w:rsidP="0077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76DB9" w:rsidRPr="00F63506" w14:paraId="47D8A6DD" w14:textId="77777777" w:rsidTr="00DE04F7">
        <w:trPr>
          <w:trHeight w:val="112"/>
        </w:trPr>
        <w:tc>
          <w:tcPr>
            <w:tcW w:w="993" w:type="dxa"/>
          </w:tcPr>
          <w:p w14:paraId="3797019E" w14:textId="1214577C" w:rsidR="00776DB9" w:rsidRPr="00DE04F7" w:rsidRDefault="00776DB9" w:rsidP="00DE04F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11" w:type="dxa"/>
          </w:tcPr>
          <w:p w14:paraId="3725E37D" w14:textId="08FF6062" w:rsidR="00776DB9" w:rsidRDefault="00DE04F7" w:rsidP="0017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AOB</w:t>
            </w:r>
          </w:p>
        </w:tc>
        <w:tc>
          <w:tcPr>
            <w:tcW w:w="2127" w:type="dxa"/>
          </w:tcPr>
          <w:p w14:paraId="43950B20" w14:textId="12A286B0" w:rsidR="00776DB9" w:rsidRDefault="00776DB9" w:rsidP="0017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61299E60" w14:textId="18F89E63" w:rsidR="00D93504" w:rsidRDefault="00D93504" w:rsidP="00EB48C2">
      <w:pPr>
        <w:tabs>
          <w:tab w:val="left" w:pos="1800"/>
        </w:tabs>
        <w:rPr>
          <w:color w:val="808080" w:themeColor="background1" w:themeShade="80"/>
        </w:rPr>
      </w:pPr>
    </w:p>
    <w:sectPr w:rsidR="00D935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B628" w14:textId="77777777" w:rsidR="00776DB9" w:rsidRDefault="00776DB9" w:rsidP="008B75F8">
      <w:pPr>
        <w:spacing w:after="0" w:line="240" w:lineRule="auto"/>
      </w:pPr>
      <w:r>
        <w:separator/>
      </w:r>
    </w:p>
  </w:endnote>
  <w:endnote w:type="continuationSeparator" w:id="0">
    <w:p w14:paraId="1189E874" w14:textId="77777777" w:rsidR="00776DB9" w:rsidRDefault="00776DB9" w:rsidP="008B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5A2F" w14:textId="25D16BB9" w:rsidR="00776DB9" w:rsidRPr="009611A3" w:rsidRDefault="00776DB9" w:rsidP="008B75F8">
    <w:pPr>
      <w:pStyle w:val="Default"/>
      <w:rPr>
        <w:color w:val="A6A6A6" w:themeColor="background1" w:themeShade="A6"/>
      </w:rPr>
    </w:pPr>
    <w:r w:rsidRPr="009611A3">
      <w:rPr>
        <w:color w:val="A6A6A6" w:themeColor="background1" w:themeShade="A6"/>
      </w:rPr>
      <w:t xml:space="preserve">Scheme Advisory Board Secretariat </w:t>
    </w:r>
  </w:p>
  <w:p w14:paraId="5C548993" w14:textId="7A725F57" w:rsidR="00776DB9" w:rsidRPr="009611A3" w:rsidRDefault="00776DB9" w:rsidP="008B75F8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9611A3">
      <w:rPr>
        <w:rFonts w:ascii="Arial" w:hAnsi="Arial" w:cs="Arial"/>
        <w:color w:val="A6A6A6" w:themeColor="background1" w:themeShade="A6"/>
        <w:sz w:val="16"/>
        <w:szCs w:val="16"/>
      </w:rPr>
      <w:t xml:space="preserve">18 Smith Square, Westminster, London SW1P 3HZ </w:t>
    </w:r>
    <w:r w:rsidRPr="009611A3">
      <w:rPr>
        <w:rFonts w:ascii="Arial" w:hAnsi="Arial" w:cs="Arial"/>
        <w:b/>
        <w:bCs/>
        <w:color w:val="A6A6A6" w:themeColor="background1" w:themeShade="A6"/>
        <w:sz w:val="16"/>
        <w:szCs w:val="16"/>
      </w:rPr>
      <w:t xml:space="preserve">T </w:t>
    </w:r>
    <w:r w:rsidRPr="009611A3">
      <w:rPr>
        <w:rFonts w:ascii="Arial" w:hAnsi="Arial" w:cs="Arial"/>
        <w:color w:val="A6A6A6" w:themeColor="background1" w:themeShade="A6"/>
        <w:sz w:val="16"/>
        <w:szCs w:val="16"/>
      </w:rPr>
      <w:t>020 7664 3189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/ </w:t>
    </w:r>
    <w:r w:rsidRPr="00261AA6">
      <w:rPr>
        <w:rFonts w:ascii="Arial" w:hAnsi="Arial" w:cs="Arial"/>
        <w:color w:val="A6A6A6" w:themeColor="background1" w:themeShade="A6"/>
        <w:sz w:val="16"/>
        <w:szCs w:val="16"/>
      </w:rPr>
      <w:t>020 7664 3205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9611A3">
      <w:rPr>
        <w:rFonts w:ascii="Arial" w:hAnsi="Arial" w:cs="Arial"/>
        <w:b/>
        <w:bCs/>
        <w:color w:val="A6A6A6" w:themeColor="background1" w:themeShade="A6"/>
        <w:sz w:val="16"/>
        <w:szCs w:val="16"/>
      </w:rPr>
      <w:t>E bluelight.pensions@local.gov.uk</w:t>
    </w:r>
  </w:p>
  <w:p w14:paraId="7778A988" w14:textId="53C0C84F" w:rsidR="00776DB9" w:rsidRDefault="00776DB9">
    <w:pPr>
      <w:pStyle w:val="Footer"/>
    </w:pPr>
  </w:p>
  <w:p w14:paraId="08B524B3" w14:textId="77777777" w:rsidR="00776DB9" w:rsidRDefault="00776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8055" w14:textId="77777777" w:rsidR="00776DB9" w:rsidRDefault="00776DB9" w:rsidP="008B75F8">
      <w:pPr>
        <w:spacing w:after="0" w:line="240" w:lineRule="auto"/>
      </w:pPr>
      <w:r>
        <w:separator/>
      </w:r>
    </w:p>
  </w:footnote>
  <w:footnote w:type="continuationSeparator" w:id="0">
    <w:p w14:paraId="43120864" w14:textId="77777777" w:rsidR="00776DB9" w:rsidRDefault="00776DB9" w:rsidP="008B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D4FC" w14:textId="29021CBB" w:rsidR="00776DB9" w:rsidRPr="004F7C25" w:rsidRDefault="004F7C25">
    <w:pPr>
      <w:pStyle w:val="Header"/>
      <w:rPr>
        <w:rFonts w:ascii="Impact" w:hAnsi="Impact"/>
        <w:sz w:val="40"/>
      </w:rPr>
    </w:pPr>
    <w:r w:rsidRPr="004F7C25">
      <w:rPr>
        <w:rFonts w:ascii="Impact" w:hAnsi="Impact"/>
        <w:sz w:val="40"/>
      </w:rPr>
      <w:t>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790"/>
    <w:multiLevelType w:val="hybridMultilevel"/>
    <w:tmpl w:val="5CA6E5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ABB"/>
    <w:multiLevelType w:val="hybridMultilevel"/>
    <w:tmpl w:val="0C64D178"/>
    <w:lvl w:ilvl="0" w:tplc="28709A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7F4"/>
    <w:multiLevelType w:val="hybridMultilevel"/>
    <w:tmpl w:val="081C98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2BDB"/>
    <w:multiLevelType w:val="hybridMultilevel"/>
    <w:tmpl w:val="6A52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644"/>
    <w:multiLevelType w:val="hybridMultilevel"/>
    <w:tmpl w:val="635E761E"/>
    <w:lvl w:ilvl="0" w:tplc="3FBA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462E"/>
    <w:multiLevelType w:val="hybridMultilevel"/>
    <w:tmpl w:val="DAAECAB8"/>
    <w:lvl w:ilvl="0" w:tplc="C406B7C0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ED7"/>
    <w:multiLevelType w:val="hybridMultilevel"/>
    <w:tmpl w:val="AF04D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CE96E7B"/>
    <w:multiLevelType w:val="hybridMultilevel"/>
    <w:tmpl w:val="DFC8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1376"/>
    <w:multiLevelType w:val="hybridMultilevel"/>
    <w:tmpl w:val="4BFC5334"/>
    <w:lvl w:ilvl="0" w:tplc="2AB49F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626615A"/>
    <w:multiLevelType w:val="hybridMultilevel"/>
    <w:tmpl w:val="C2CEEC6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BB3545B"/>
    <w:multiLevelType w:val="hybridMultilevel"/>
    <w:tmpl w:val="5042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84EC9"/>
    <w:multiLevelType w:val="hybridMultilevel"/>
    <w:tmpl w:val="A7B200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97855"/>
    <w:multiLevelType w:val="hybridMultilevel"/>
    <w:tmpl w:val="887A3A90"/>
    <w:lvl w:ilvl="0" w:tplc="34982F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57AD"/>
    <w:multiLevelType w:val="hybridMultilevel"/>
    <w:tmpl w:val="6C20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93FB6"/>
    <w:multiLevelType w:val="hybridMultilevel"/>
    <w:tmpl w:val="E2D8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18ED"/>
    <w:multiLevelType w:val="hybridMultilevel"/>
    <w:tmpl w:val="CC74FBC2"/>
    <w:lvl w:ilvl="0" w:tplc="FF4CB5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DD45F2"/>
    <w:multiLevelType w:val="hybridMultilevel"/>
    <w:tmpl w:val="0AB8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17E6C"/>
    <w:multiLevelType w:val="hybridMultilevel"/>
    <w:tmpl w:val="7B4EE2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81676"/>
    <w:multiLevelType w:val="hybridMultilevel"/>
    <w:tmpl w:val="CAEAE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26971"/>
    <w:multiLevelType w:val="hybridMultilevel"/>
    <w:tmpl w:val="421CB956"/>
    <w:lvl w:ilvl="0" w:tplc="83DCFDE8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14"/>
  </w:num>
  <w:num w:numId="8">
    <w:abstractNumId w:val="7"/>
  </w:num>
  <w:num w:numId="9">
    <w:abstractNumId w:val="10"/>
  </w:num>
  <w:num w:numId="10">
    <w:abstractNumId w:val="4"/>
  </w:num>
  <w:num w:numId="11">
    <w:abstractNumId w:val="19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9"/>
  </w:num>
  <w:num w:numId="17">
    <w:abstractNumId w:val="2"/>
  </w:num>
  <w:num w:numId="18">
    <w:abstractNumId w:val="1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6"/>
    <w:rsid w:val="00015EDD"/>
    <w:rsid w:val="00032321"/>
    <w:rsid w:val="00041ADA"/>
    <w:rsid w:val="000B647F"/>
    <w:rsid w:val="000E0A97"/>
    <w:rsid w:val="00105761"/>
    <w:rsid w:val="00123B76"/>
    <w:rsid w:val="001664F4"/>
    <w:rsid w:val="00176B35"/>
    <w:rsid w:val="00201129"/>
    <w:rsid w:val="00261AA6"/>
    <w:rsid w:val="00263966"/>
    <w:rsid w:val="00297CC0"/>
    <w:rsid w:val="002D6793"/>
    <w:rsid w:val="00350FF9"/>
    <w:rsid w:val="00363C81"/>
    <w:rsid w:val="003640A0"/>
    <w:rsid w:val="003B7D74"/>
    <w:rsid w:val="003D270C"/>
    <w:rsid w:val="003D5536"/>
    <w:rsid w:val="003D6ED9"/>
    <w:rsid w:val="003D7959"/>
    <w:rsid w:val="00403098"/>
    <w:rsid w:val="0041459D"/>
    <w:rsid w:val="00461024"/>
    <w:rsid w:val="00461C83"/>
    <w:rsid w:val="00473090"/>
    <w:rsid w:val="004963B9"/>
    <w:rsid w:val="0049690F"/>
    <w:rsid w:val="004C3FD7"/>
    <w:rsid w:val="004F7C25"/>
    <w:rsid w:val="0051254E"/>
    <w:rsid w:val="00542A6A"/>
    <w:rsid w:val="0059262F"/>
    <w:rsid w:val="005B677A"/>
    <w:rsid w:val="005C55A7"/>
    <w:rsid w:val="005F0C68"/>
    <w:rsid w:val="006832EB"/>
    <w:rsid w:val="0068417B"/>
    <w:rsid w:val="006C0200"/>
    <w:rsid w:val="00710450"/>
    <w:rsid w:val="007228AF"/>
    <w:rsid w:val="007713D8"/>
    <w:rsid w:val="00776DB9"/>
    <w:rsid w:val="007C1478"/>
    <w:rsid w:val="007F56A8"/>
    <w:rsid w:val="0080063E"/>
    <w:rsid w:val="008414EF"/>
    <w:rsid w:val="008604A9"/>
    <w:rsid w:val="008900DC"/>
    <w:rsid w:val="00893068"/>
    <w:rsid w:val="008B1100"/>
    <w:rsid w:val="008B5143"/>
    <w:rsid w:val="008B75F8"/>
    <w:rsid w:val="009611A3"/>
    <w:rsid w:val="009772E9"/>
    <w:rsid w:val="009779B7"/>
    <w:rsid w:val="0099205B"/>
    <w:rsid w:val="0099792F"/>
    <w:rsid w:val="009A4A54"/>
    <w:rsid w:val="009D2B23"/>
    <w:rsid w:val="00A24643"/>
    <w:rsid w:val="00A475DC"/>
    <w:rsid w:val="00AA5093"/>
    <w:rsid w:val="00AB6E50"/>
    <w:rsid w:val="00AE27C6"/>
    <w:rsid w:val="00AF103B"/>
    <w:rsid w:val="00B70DFA"/>
    <w:rsid w:val="00B92D87"/>
    <w:rsid w:val="00BB715B"/>
    <w:rsid w:val="00BB721D"/>
    <w:rsid w:val="00BE4A14"/>
    <w:rsid w:val="00BF16F9"/>
    <w:rsid w:val="00C20AFF"/>
    <w:rsid w:val="00C24CAB"/>
    <w:rsid w:val="00C52272"/>
    <w:rsid w:val="00C90E1A"/>
    <w:rsid w:val="00C93282"/>
    <w:rsid w:val="00C93E36"/>
    <w:rsid w:val="00CC54D1"/>
    <w:rsid w:val="00CE03CF"/>
    <w:rsid w:val="00D85BE9"/>
    <w:rsid w:val="00D93504"/>
    <w:rsid w:val="00DC401C"/>
    <w:rsid w:val="00DE04F7"/>
    <w:rsid w:val="00DE275F"/>
    <w:rsid w:val="00DE7F08"/>
    <w:rsid w:val="00DF4EC8"/>
    <w:rsid w:val="00E07AD4"/>
    <w:rsid w:val="00E4000D"/>
    <w:rsid w:val="00E47496"/>
    <w:rsid w:val="00E50029"/>
    <w:rsid w:val="00E914D2"/>
    <w:rsid w:val="00EB48C2"/>
    <w:rsid w:val="00EC11ED"/>
    <w:rsid w:val="00EC298C"/>
    <w:rsid w:val="00F16704"/>
    <w:rsid w:val="00F50617"/>
    <w:rsid w:val="00F5071E"/>
    <w:rsid w:val="00F63506"/>
    <w:rsid w:val="00FB0097"/>
    <w:rsid w:val="00FC58E6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7A7B"/>
  <w15:docId w15:val="{DC840A07-60B1-45F5-841C-4BF5B0D8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5B677A"/>
    <w:pPr>
      <w:ind w:left="720"/>
      <w:contextualSpacing/>
    </w:pPr>
  </w:style>
  <w:style w:type="table" w:styleId="TableGrid">
    <w:name w:val="Table Grid"/>
    <w:basedOn w:val="TableNormal"/>
    <w:rsid w:val="00F5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5F8"/>
    <w:rPr>
      <w:color w:val="0563C1"/>
      <w:u w:val="single"/>
    </w:rPr>
  </w:style>
  <w:style w:type="character" w:customStyle="1" w:styleId="legds2">
    <w:name w:val="legds2"/>
    <w:basedOn w:val="DefaultParagraphFont"/>
    <w:rsid w:val="008B75F8"/>
  </w:style>
  <w:style w:type="paragraph" w:styleId="Header">
    <w:name w:val="header"/>
    <w:basedOn w:val="Normal"/>
    <w:link w:val="HeaderChar"/>
    <w:uiPriority w:val="99"/>
    <w:unhideWhenUsed/>
    <w:rsid w:val="008B7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F8"/>
  </w:style>
  <w:style w:type="paragraph" w:styleId="Footer">
    <w:name w:val="footer"/>
    <w:basedOn w:val="Normal"/>
    <w:link w:val="FooterChar"/>
    <w:uiPriority w:val="99"/>
    <w:unhideWhenUsed/>
    <w:rsid w:val="008B7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C30A-1ACD-468D-BB3E-635089CB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BD2AA25E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 Alcock</dc:creator>
  <cp:lastModifiedBy>Claire Hey</cp:lastModifiedBy>
  <cp:revision>4</cp:revision>
  <cp:lastPrinted>2017-09-18T18:06:00Z</cp:lastPrinted>
  <dcterms:created xsi:type="dcterms:W3CDTF">2018-06-05T08:07:00Z</dcterms:created>
  <dcterms:modified xsi:type="dcterms:W3CDTF">2018-07-26T13:03:00Z</dcterms:modified>
</cp:coreProperties>
</file>