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D570C" w14:textId="77777777" w:rsidR="007679E0" w:rsidRPr="00ED41C0" w:rsidRDefault="00357AA5" w:rsidP="00452855">
      <w:pPr>
        <w:jc w:val="both"/>
        <w:rPr>
          <w:rFonts w:ascii="Impact" w:hAnsi="Impact"/>
          <w:sz w:val="36"/>
        </w:rPr>
      </w:pPr>
      <w:r w:rsidRPr="00ED41C0">
        <w:rPr>
          <w:rFonts w:ascii="Impact" w:hAnsi="Impact"/>
          <w:sz w:val="36"/>
        </w:rPr>
        <w:t>Pensions Tax 2018-19</w:t>
      </w:r>
    </w:p>
    <w:p w14:paraId="11712374" w14:textId="77777777" w:rsidR="00357AA5" w:rsidRDefault="00357AA5" w:rsidP="00452855">
      <w:pPr>
        <w:jc w:val="both"/>
      </w:pPr>
    </w:p>
    <w:p w14:paraId="3C69E68B" w14:textId="02D716F7" w:rsidR="00357AA5" w:rsidRDefault="00357AA5" w:rsidP="00452855">
      <w:pPr>
        <w:jc w:val="both"/>
      </w:pPr>
      <w:r>
        <w:t xml:space="preserve">Response for </w:t>
      </w:r>
      <w:r w:rsidR="001443C4">
        <w:t>the SAB secretariat</w:t>
      </w:r>
      <w:r>
        <w:t>, on readiness:</w:t>
      </w:r>
    </w:p>
    <w:p w14:paraId="2C03F919" w14:textId="1098B7AF" w:rsidR="00357AA5" w:rsidRDefault="001443C4" w:rsidP="00452855">
      <w:pPr>
        <w:jc w:val="both"/>
      </w:pPr>
      <w:r>
        <w:t>Fire &amp; Rescue Authori</w:t>
      </w:r>
      <w:bookmarkStart w:id="0" w:name="_GoBack"/>
      <w:bookmarkEnd w:id="0"/>
      <w:r>
        <w:t>ty:</w:t>
      </w:r>
    </w:p>
    <w:p w14:paraId="2C2B035D" w14:textId="4DCB5FA9" w:rsidR="00357AA5" w:rsidRDefault="00357AA5" w:rsidP="00452855">
      <w:pPr>
        <w:jc w:val="both"/>
      </w:pPr>
      <w:r>
        <w:t>CFO Name</w:t>
      </w:r>
      <w:r w:rsidR="001443C4">
        <w:t>:</w:t>
      </w:r>
    </w:p>
    <w:p w14:paraId="092CD8E9" w14:textId="77777777" w:rsidR="00357AA5" w:rsidRDefault="00357AA5" w:rsidP="00452855">
      <w:pPr>
        <w:jc w:val="both"/>
      </w:pPr>
    </w:p>
    <w:p w14:paraId="188A191F" w14:textId="77777777" w:rsidR="00357AA5" w:rsidRDefault="00357AA5" w:rsidP="00452855">
      <w:pPr>
        <w:jc w:val="both"/>
      </w:pPr>
      <w:r>
        <w:t>In respect of pensions and tax issues, the following is my assessment of the position for 2018 – 2019:</w:t>
      </w:r>
    </w:p>
    <w:tbl>
      <w:tblPr>
        <w:tblStyle w:val="TableGrid"/>
        <w:tblW w:w="9633" w:type="dxa"/>
        <w:tblLook w:val="04A0" w:firstRow="1" w:lastRow="0" w:firstColumn="1" w:lastColumn="0" w:noHBand="0" w:noVBand="1"/>
      </w:tblPr>
      <w:tblGrid>
        <w:gridCol w:w="1555"/>
        <w:gridCol w:w="1559"/>
        <w:gridCol w:w="850"/>
        <w:gridCol w:w="5669"/>
      </w:tblGrid>
      <w:tr w:rsidR="00DB04B6" w14:paraId="357DA7F6" w14:textId="77777777" w:rsidTr="00DB04B6">
        <w:tc>
          <w:tcPr>
            <w:tcW w:w="1555" w:type="dxa"/>
          </w:tcPr>
          <w:p w14:paraId="04F26FC4" w14:textId="77777777" w:rsidR="00357AA5" w:rsidRDefault="00357AA5" w:rsidP="00452855">
            <w:pPr>
              <w:jc w:val="both"/>
            </w:pPr>
            <w:r>
              <w:t>Topic</w:t>
            </w:r>
          </w:p>
        </w:tc>
        <w:tc>
          <w:tcPr>
            <w:tcW w:w="1559" w:type="dxa"/>
          </w:tcPr>
          <w:p w14:paraId="63B659D7" w14:textId="77777777" w:rsidR="00357AA5" w:rsidRDefault="00357AA5" w:rsidP="00452855">
            <w:pPr>
              <w:jc w:val="both"/>
            </w:pPr>
            <w:r>
              <w:t>Position</w:t>
            </w:r>
          </w:p>
        </w:tc>
        <w:tc>
          <w:tcPr>
            <w:tcW w:w="850" w:type="dxa"/>
          </w:tcPr>
          <w:p w14:paraId="65A16A50" w14:textId="77777777" w:rsidR="00357AA5" w:rsidRDefault="00357AA5" w:rsidP="00452855">
            <w:pPr>
              <w:jc w:val="both"/>
            </w:pPr>
            <w:r>
              <w:t>Yes / No</w:t>
            </w:r>
          </w:p>
        </w:tc>
        <w:tc>
          <w:tcPr>
            <w:tcW w:w="5669" w:type="dxa"/>
          </w:tcPr>
          <w:p w14:paraId="7C787DC3" w14:textId="77777777" w:rsidR="00357AA5" w:rsidRDefault="00357AA5" w:rsidP="00452855">
            <w:pPr>
              <w:jc w:val="both"/>
            </w:pPr>
            <w:r>
              <w:t>Comments</w:t>
            </w:r>
          </w:p>
        </w:tc>
      </w:tr>
      <w:tr w:rsidR="00CC26D3" w14:paraId="78F56188" w14:textId="77777777" w:rsidTr="00DB04B6">
        <w:tc>
          <w:tcPr>
            <w:tcW w:w="1555" w:type="dxa"/>
            <w:vMerge w:val="restart"/>
          </w:tcPr>
          <w:p w14:paraId="30A1679A" w14:textId="77777777" w:rsidR="00CC26D3" w:rsidRDefault="00CC26D3" w:rsidP="00357AA5">
            <w:pPr>
              <w:jc w:val="center"/>
            </w:pPr>
            <w:r>
              <w:t>General knowledge, understanding and preparedness</w:t>
            </w:r>
          </w:p>
        </w:tc>
        <w:tc>
          <w:tcPr>
            <w:tcW w:w="1559" w:type="dxa"/>
          </w:tcPr>
          <w:p w14:paraId="3B10539D" w14:textId="0E21B1E3" w:rsidR="00CC26D3" w:rsidRDefault="00CC26D3" w:rsidP="001443C4">
            <w:pPr>
              <w:jc w:val="both"/>
            </w:pPr>
            <w:r>
              <w:t>My FRA has sufficient material and knowledge and understanding of the position to manage pensions and tax issues in the officer workforce</w:t>
            </w:r>
          </w:p>
        </w:tc>
        <w:tc>
          <w:tcPr>
            <w:tcW w:w="850" w:type="dxa"/>
          </w:tcPr>
          <w:p w14:paraId="7C64919D" w14:textId="77777777" w:rsidR="00CC26D3" w:rsidRDefault="00CC26D3" w:rsidP="00452855">
            <w:pPr>
              <w:jc w:val="both"/>
            </w:pPr>
          </w:p>
        </w:tc>
        <w:tc>
          <w:tcPr>
            <w:tcW w:w="5669" w:type="dxa"/>
          </w:tcPr>
          <w:p w14:paraId="39331D3C" w14:textId="77777777" w:rsidR="00CC26D3" w:rsidRDefault="00CC26D3" w:rsidP="00452855">
            <w:pPr>
              <w:jc w:val="both"/>
            </w:pPr>
          </w:p>
        </w:tc>
      </w:tr>
      <w:tr w:rsidR="00CC26D3" w14:paraId="76F24D14" w14:textId="77777777" w:rsidTr="00DB04B6">
        <w:tc>
          <w:tcPr>
            <w:tcW w:w="1555" w:type="dxa"/>
            <w:vMerge/>
          </w:tcPr>
          <w:p w14:paraId="78AB9D55" w14:textId="77777777" w:rsidR="00CC26D3" w:rsidRDefault="00CC26D3" w:rsidP="00357AA5">
            <w:pPr>
              <w:jc w:val="both"/>
            </w:pPr>
          </w:p>
        </w:tc>
        <w:tc>
          <w:tcPr>
            <w:tcW w:w="1559" w:type="dxa"/>
          </w:tcPr>
          <w:p w14:paraId="6ABFBAB1" w14:textId="70355193" w:rsidR="00CC26D3" w:rsidRDefault="00CC26D3" w:rsidP="001443C4">
            <w:pPr>
              <w:jc w:val="both"/>
            </w:pPr>
            <w:r>
              <w:t>My FRA would benefit from an SAB-arranged knowledge and understanding briefing for HR, pensions and finance staff similar to those held in 2017.</w:t>
            </w:r>
          </w:p>
        </w:tc>
        <w:tc>
          <w:tcPr>
            <w:tcW w:w="850" w:type="dxa"/>
          </w:tcPr>
          <w:p w14:paraId="5869F908" w14:textId="77777777" w:rsidR="00CC26D3" w:rsidRDefault="00CC26D3" w:rsidP="00452855">
            <w:pPr>
              <w:jc w:val="both"/>
            </w:pPr>
          </w:p>
        </w:tc>
        <w:tc>
          <w:tcPr>
            <w:tcW w:w="5669" w:type="dxa"/>
          </w:tcPr>
          <w:p w14:paraId="748394D9" w14:textId="77777777" w:rsidR="00CC26D3" w:rsidRDefault="00CC26D3" w:rsidP="00452855">
            <w:pPr>
              <w:jc w:val="both"/>
            </w:pPr>
          </w:p>
        </w:tc>
      </w:tr>
      <w:tr w:rsidR="00CC26D3" w14:paraId="25E972DC" w14:textId="77777777" w:rsidTr="00DB04B6">
        <w:tc>
          <w:tcPr>
            <w:tcW w:w="1555" w:type="dxa"/>
            <w:vMerge/>
          </w:tcPr>
          <w:p w14:paraId="4883E908" w14:textId="77777777" w:rsidR="00CC26D3" w:rsidRDefault="00CC26D3" w:rsidP="00357AA5">
            <w:pPr>
              <w:jc w:val="both"/>
            </w:pPr>
          </w:p>
        </w:tc>
        <w:tc>
          <w:tcPr>
            <w:tcW w:w="1559" w:type="dxa"/>
          </w:tcPr>
          <w:p w14:paraId="078FBFFC" w14:textId="77777777" w:rsidR="00CC26D3" w:rsidRDefault="00CC26D3" w:rsidP="001443C4">
            <w:pPr>
              <w:jc w:val="both"/>
            </w:pPr>
            <w:r>
              <w:t>My FRA would benefit from SAB procured administrator training for my pension team/ officer/ person on the practicalities of calculating tax charges.</w:t>
            </w:r>
          </w:p>
        </w:tc>
        <w:tc>
          <w:tcPr>
            <w:tcW w:w="850" w:type="dxa"/>
          </w:tcPr>
          <w:p w14:paraId="30C4E57D" w14:textId="77777777" w:rsidR="00CC26D3" w:rsidRDefault="00CC26D3" w:rsidP="00452855">
            <w:pPr>
              <w:jc w:val="both"/>
            </w:pPr>
          </w:p>
        </w:tc>
        <w:tc>
          <w:tcPr>
            <w:tcW w:w="5669" w:type="dxa"/>
          </w:tcPr>
          <w:p w14:paraId="0CA4B611" w14:textId="77777777" w:rsidR="00CC26D3" w:rsidRDefault="00CC26D3" w:rsidP="00452855">
            <w:pPr>
              <w:jc w:val="both"/>
            </w:pPr>
          </w:p>
        </w:tc>
      </w:tr>
      <w:tr w:rsidR="00DB04B6" w14:paraId="6EBF2300" w14:textId="77777777" w:rsidTr="00DB04B6">
        <w:tc>
          <w:tcPr>
            <w:tcW w:w="1555" w:type="dxa"/>
            <w:vMerge w:val="restart"/>
          </w:tcPr>
          <w:p w14:paraId="07E81CBF" w14:textId="77777777" w:rsidR="00357AA5" w:rsidRDefault="00357AA5" w:rsidP="00452855">
            <w:pPr>
              <w:jc w:val="both"/>
            </w:pPr>
            <w:r>
              <w:lastRenderedPageBreak/>
              <w:t>Officer Briefings</w:t>
            </w:r>
          </w:p>
        </w:tc>
        <w:tc>
          <w:tcPr>
            <w:tcW w:w="1559" w:type="dxa"/>
          </w:tcPr>
          <w:p w14:paraId="6EA36F0D" w14:textId="4887713C" w:rsidR="00357AA5" w:rsidRDefault="00357AA5" w:rsidP="001443C4">
            <w:pPr>
              <w:jc w:val="both"/>
            </w:pPr>
            <w:r>
              <w:t xml:space="preserve">My </w:t>
            </w:r>
            <w:r w:rsidR="001443C4">
              <w:t xml:space="preserve">FRA </w:t>
            </w:r>
            <w:r>
              <w:t>intends to hold briefing sessions for officers and will handle this internally</w:t>
            </w:r>
          </w:p>
        </w:tc>
        <w:tc>
          <w:tcPr>
            <w:tcW w:w="850" w:type="dxa"/>
          </w:tcPr>
          <w:p w14:paraId="0EE83140" w14:textId="77777777" w:rsidR="00357AA5" w:rsidRDefault="00357AA5" w:rsidP="00452855">
            <w:pPr>
              <w:jc w:val="both"/>
            </w:pPr>
          </w:p>
        </w:tc>
        <w:tc>
          <w:tcPr>
            <w:tcW w:w="5669" w:type="dxa"/>
          </w:tcPr>
          <w:p w14:paraId="7CB60A89" w14:textId="77777777" w:rsidR="00357AA5" w:rsidRDefault="00357AA5" w:rsidP="00452855">
            <w:pPr>
              <w:jc w:val="both"/>
            </w:pPr>
          </w:p>
        </w:tc>
      </w:tr>
      <w:tr w:rsidR="00DB04B6" w14:paraId="4ACE5D2A" w14:textId="77777777" w:rsidTr="00DB04B6">
        <w:tc>
          <w:tcPr>
            <w:tcW w:w="1555" w:type="dxa"/>
            <w:vMerge/>
          </w:tcPr>
          <w:p w14:paraId="35AEB34F" w14:textId="77777777" w:rsidR="00357AA5" w:rsidRDefault="00357AA5" w:rsidP="00357AA5">
            <w:pPr>
              <w:jc w:val="both"/>
            </w:pPr>
          </w:p>
        </w:tc>
        <w:tc>
          <w:tcPr>
            <w:tcW w:w="1559" w:type="dxa"/>
          </w:tcPr>
          <w:p w14:paraId="0A219E5E" w14:textId="3BCF5549" w:rsidR="00357AA5" w:rsidRDefault="00357AA5" w:rsidP="001443C4">
            <w:pPr>
              <w:jc w:val="both"/>
            </w:pPr>
            <w:r>
              <w:t xml:space="preserve">My </w:t>
            </w:r>
            <w:r w:rsidR="001443C4">
              <w:t xml:space="preserve">FRA </w:t>
            </w:r>
            <w:r>
              <w:t xml:space="preserve">intends to hold briefing sessions for officers and would welcome </w:t>
            </w:r>
            <w:r w:rsidR="001443C4">
              <w:t xml:space="preserve">SAB </w:t>
            </w:r>
            <w:r>
              <w:t>involvement in offering briefings</w:t>
            </w:r>
            <w:r w:rsidR="001443C4">
              <w:t>,</w:t>
            </w:r>
            <w:r>
              <w:t xml:space="preserve"> to be funded</w:t>
            </w:r>
            <w:r w:rsidR="001443C4">
              <w:t xml:space="preserve"> by the authority</w:t>
            </w:r>
          </w:p>
        </w:tc>
        <w:tc>
          <w:tcPr>
            <w:tcW w:w="850" w:type="dxa"/>
          </w:tcPr>
          <w:p w14:paraId="46C52642" w14:textId="77777777" w:rsidR="00357AA5" w:rsidRDefault="00357AA5" w:rsidP="00452855">
            <w:pPr>
              <w:jc w:val="both"/>
            </w:pPr>
          </w:p>
        </w:tc>
        <w:tc>
          <w:tcPr>
            <w:tcW w:w="5669" w:type="dxa"/>
          </w:tcPr>
          <w:p w14:paraId="14598EF7" w14:textId="77777777" w:rsidR="00357AA5" w:rsidRDefault="00357AA5" w:rsidP="00452855">
            <w:pPr>
              <w:jc w:val="both"/>
            </w:pPr>
          </w:p>
        </w:tc>
      </w:tr>
      <w:tr w:rsidR="00DB04B6" w14:paraId="4B280624" w14:textId="77777777" w:rsidTr="00DB04B6">
        <w:tc>
          <w:tcPr>
            <w:tcW w:w="1555" w:type="dxa"/>
            <w:vMerge w:val="restart"/>
          </w:tcPr>
          <w:p w14:paraId="69D90061" w14:textId="77777777" w:rsidR="00DB04B6" w:rsidRDefault="00DB04B6" w:rsidP="00357AA5">
            <w:pPr>
              <w:jc w:val="both"/>
            </w:pPr>
            <w:r>
              <w:t>Information</w:t>
            </w:r>
          </w:p>
        </w:tc>
        <w:tc>
          <w:tcPr>
            <w:tcW w:w="1559" w:type="dxa"/>
          </w:tcPr>
          <w:p w14:paraId="44F06733" w14:textId="1C07A31E" w:rsidR="00DB04B6" w:rsidRDefault="00DB04B6" w:rsidP="001443C4">
            <w:pPr>
              <w:jc w:val="both"/>
            </w:pPr>
            <w:r>
              <w:t xml:space="preserve">My </w:t>
            </w:r>
            <w:r w:rsidR="001443C4">
              <w:t xml:space="preserve">FRA </w:t>
            </w:r>
            <w:r>
              <w:t>has sufficient material available to support pensions tax information to officers</w:t>
            </w:r>
          </w:p>
        </w:tc>
        <w:tc>
          <w:tcPr>
            <w:tcW w:w="850" w:type="dxa"/>
          </w:tcPr>
          <w:p w14:paraId="55B3E0D3" w14:textId="77777777" w:rsidR="00DB04B6" w:rsidRDefault="00DB04B6" w:rsidP="00452855">
            <w:pPr>
              <w:jc w:val="both"/>
            </w:pPr>
          </w:p>
        </w:tc>
        <w:tc>
          <w:tcPr>
            <w:tcW w:w="5669" w:type="dxa"/>
          </w:tcPr>
          <w:p w14:paraId="70C4DB90" w14:textId="77777777" w:rsidR="00DB04B6" w:rsidRDefault="00DB04B6" w:rsidP="00452855">
            <w:pPr>
              <w:jc w:val="both"/>
            </w:pPr>
          </w:p>
        </w:tc>
      </w:tr>
      <w:tr w:rsidR="00DB04B6" w14:paraId="3D5C2A41" w14:textId="77777777" w:rsidTr="00DB04B6">
        <w:tc>
          <w:tcPr>
            <w:tcW w:w="1555" w:type="dxa"/>
            <w:vMerge/>
          </w:tcPr>
          <w:p w14:paraId="59808365" w14:textId="77777777" w:rsidR="00DB04B6" w:rsidRDefault="00DB04B6" w:rsidP="00357AA5">
            <w:pPr>
              <w:jc w:val="both"/>
            </w:pPr>
          </w:p>
        </w:tc>
        <w:tc>
          <w:tcPr>
            <w:tcW w:w="1559" w:type="dxa"/>
          </w:tcPr>
          <w:p w14:paraId="323D9E3F" w14:textId="44BF8423" w:rsidR="00DB04B6" w:rsidRDefault="00DB04B6" w:rsidP="001443C4">
            <w:pPr>
              <w:jc w:val="both"/>
            </w:pPr>
            <w:r>
              <w:t xml:space="preserve">My </w:t>
            </w:r>
            <w:r w:rsidR="001443C4">
              <w:t xml:space="preserve">FRA </w:t>
            </w:r>
            <w:r>
              <w:t xml:space="preserve">would benefit from </w:t>
            </w:r>
            <w:r w:rsidR="001443C4">
              <w:t>SAB/ LGA</w:t>
            </w:r>
            <w:r>
              <w:t>-provided material to support pensions tax information to officers</w:t>
            </w:r>
          </w:p>
        </w:tc>
        <w:tc>
          <w:tcPr>
            <w:tcW w:w="850" w:type="dxa"/>
          </w:tcPr>
          <w:p w14:paraId="00ECA797" w14:textId="77777777" w:rsidR="00DB04B6" w:rsidRDefault="00DB04B6" w:rsidP="00452855">
            <w:pPr>
              <w:jc w:val="both"/>
            </w:pPr>
          </w:p>
        </w:tc>
        <w:tc>
          <w:tcPr>
            <w:tcW w:w="5669" w:type="dxa"/>
          </w:tcPr>
          <w:p w14:paraId="11E5F106" w14:textId="77777777" w:rsidR="00DB04B6" w:rsidRDefault="00DB04B6" w:rsidP="00452855">
            <w:pPr>
              <w:jc w:val="both"/>
            </w:pPr>
          </w:p>
        </w:tc>
      </w:tr>
    </w:tbl>
    <w:p w14:paraId="13CDD200" w14:textId="77777777" w:rsidR="00357AA5" w:rsidRDefault="00357AA5" w:rsidP="00452855">
      <w:pPr>
        <w:jc w:val="both"/>
      </w:pPr>
    </w:p>
    <w:sectPr w:rsidR="00357A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E0"/>
    <w:rsid w:val="00103520"/>
    <w:rsid w:val="001443C4"/>
    <w:rsid w:val="001E05F1"/>
    <w:rsid w:val="00357AA5"/>
    <w:rsid w:val="00452855"/>
    <w:rsid w:val="00676D3C"/>
    <w:rsid w:val="006B6652"/>
    <w:rsid w:val="007679E0"/>
    <w:rsid w:val="008641FC"/>
    <w:rsid w:val="00873391"/>
    <w:rsid w:val="009461D7"/>
    <w:rsid w:val="00CC26D3"/>
    <w:rsid w:val="00DB04B6"/>
    <w:rsid w:val="00ED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0E77B"/>
  <w15:chartTrackingRefBased/>
  <w15:docId w15:val="{74798F21-4627-4AA9-AF65-C4EFDC09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B04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6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1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1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1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D796AF40</Template>
  <TotalTime>31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Courtney</dc:creator>
  <cp:keywords/>
  <dc:description/>
  <cp:lastModifiedBy>Claire Hey</cp:lastModifiedBy>
  <cp:revision>5</cp:revision>
  <dcterms:created xsi:type="dcterms:W3CDTF">2018-09-13T15:23:00Z</dcterms:created>
  <dcterms:modified xsi:type="dcterms:W3CDTF">2018-09-26T10:19:00Z</dcterms:modified>
</cp:coreProperties>
</file>